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51" w:rsidRDefault="002C4251">
      <w:r>
        <w:rPr>
          <w:noProof/>
        </w:rPr>
        <w:drawing>
          <wp:anchor distT="0" distB="0" distL="114300" distR="114300" simplePos="0" relativeHeight="251657728" behindDoc="0" locked="0" layoutInCell="1" allowOverlap="1" wp14:anchorId="7C12E514" wp14:editId="7BEB18A3">
            <wp:simplePos x="0" y="0"/>
            <wp:positionH relativeFrom="column">
              <wp:posOffset>5243195</wp:posOffset>
            </wp:positionH>
            <wp:positionV relativeFrom="paragraph">
              <wp:posOffset>-1130300</wp:posOffset>
            </wp:positionV>
            <wp:extent cx="1285875" cy="723900"/>
            <wp:effectExtent l="0" t="0" r="9525" b="0"/>
            <wp:wrapNone/>
            <wp:docPr id="3" name="Imagen 2" descr="ies-logo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es-logo-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251" w:rsidRPr="002C4251" w:rsidRDefault="002C4251" w:rsidP="002C4251">
      <w:pPr>
        <w:jc w:val="center"/>
        <w:rPr>
          <w:rFonts w:asciiTheme="minorHAnsi" w:hAnsiTheme="minorHAnsi"/>
          <w:b/>
          <w:sz w:val="40"/>
          <w:u w:val="single"/>
        </w:rPr>
      </w:pPr>
      <w:r w:rsidRPr="002C4251">
        <w:rPr>
          <w:rFonts w:asciiTheme="minorHAnsi" w:hAnsiTheme="minorHAnsi"/>
          <w:b/>
          <w:sz w:val="40"/>
          <w:u w:val="single"/>
        </w:rPr>
        <w:t>SOLICITUD DE PRUEBAS DE ACCESO A FORMACIÓN PROFESIONAL</w:t>
      </w:r>
    </w:p>
    <w:p w:rsidR="002C4251" w:rsidRPr="002C4251" w:rsidRDefault="002C4251" w:rsidP="002C4251">
      <w:pPr>
        <w:jc w:val="center"/>
        <w:rPr>
          <w:rFonts w:asciiTheme="minorHAnsi" w:hAnsiTheme="minorHAnsi"/>
          <w:b/>
          <w:sz w:val="32"/>
          <w:u w:val="single"/>
        </w:rPr>
      </w:pPr>
    </w:p>
    <w:p w:rsidR="002C4251" w:rsidRPr="002C4251" w:rsidRDefault="002C4251" w:rsidP="002C4251">
      <w:pPr>
        <w:rPr>
          <w:rFonts w:asciiTheme="minorHAnsi" w:hAnsiTheme="minorHAnsi"/>
          <w:b/>
          <w:sz w:val="28"/>
        </w:rPr>
      </w:pPr>
      <w:r w:rsidRPr="002C4251">
        <w:rPr>
          <w:rFonts w:asciiTheme="minorHAnsi" w:hAnsiTheme="minorHAnsi"/>
          <w:b/>
          <w:sz w:val="28"/>
        </w:rPr>
        <w:t>REQUISITOS:</w:t>
      </w:r>
    </w:p>
    <w:p w:rsidR="002C4251" w:rsidRPr="002C4251" w:rsidRDefault="002C4251" w:rsidP="002C4251">
      <w:pPr>
        <w:rPr>
          <w:rFonts w:asciiTheme="minorHAnsi" w:hAnsiTheme="minorHAnsi"/>
        </w:rPr>
      </w:pPr>
      <w:r w:rsidRPr="002C4251">
        <w:rPr>
          <w:rFonts w:asciiTheme="minorHAnsi" w:hAnsiTheme="minorHAnsi"/>
        </w:rPr>
        <w:t>PARA LA PRUEBA DE ACCESO A CICLOS FORMATIVOS DE GRADO MEDIO:</w:t>
      </w:r>
    </w:p>
    <w:p w:rsidR="002C4251" w:rsidRPr="002C4251" w:rsidRDefault="002C4251" w:rsidP="002C4251">
      <w:pPr>
        <w:pStyle w:val="Prrafodelista"/>
        <w:numPr>
          <w:ilvl w:val="0"/>
          <w:numId w:val="1"/>
        </w:numPr>
        <w:rPr>
          <w:sz w:val="24"/>
        </w:rPr>
      </w:pPr>
      <w:r w:rsidRPr="002C4251">
        <w:rPr>
          <w:sz w:val="24"/>
        </w:rPr>
        <w:t>Haber nacido en el año 2000 o anteriormente (Tener 17 años o más el 31 de diciembre de 2017)</w:t>
      </w:r>
    </w:p>
    <w:p w:rsidR="002C4251" w:rsidRPr="002C4251" w:rsidRDefault="002C4251" w:rsidP="002C4251">
      <w:pPr>
        <w:pStyle w:val="Prrafodelista"/>
        <w:numPr>
          <w:ilvl w:val="0"/>
          <w:numId w:val="1"/>
        </w:numPr>
        <w:rPr>
          <w:sz w:val="24"/>
        </w:rPr>
      </w:pPr>
      <w:r w:rsidRPr="002C4251">
        <w:rPr>
          <w:sz w:val="24"/>
        </w:rPr>
        <w:t xml:space="preserve">No estar en posesión del Graduado en Educación Secundaria </w:t>
      </w:r>
    </w:p>
    <w:p w:rsidR="002C4251" w:rsidRPr="002C4251" w:rsidRDefault="002C4251" w:rsidP="002C4251">
      <w:pPr>
        <w:rPr>
          <w:rFonts w:asciiTheme="minorHAnsi" w:hAnsiTheme="minorHAnsi"/>
        </w:rPr>
      </w:pPr>
      <w:r w:rsidRPr="002C4251">
        <w:rPr>
          <w:rFonts w:asciiTheme="minorHAnsi" w:hAnsiTheme="minorHAnsi"/>
        </w:rPr>
        <w:t>PARA LA PRUEBA DE ACCESO A CICLOS FORMATIVOS DE GRADO SUPERIOR:</w:t>
      </w:r>
    </w:p>
    <w:p w:rsidR="002C4251" w:rsidRPr="002C4251" w:rsidRDefault="002C4251" w:rsidP="002C4251">
      <w:pPr>
        <w:pStyle w:val="Prrafodelista"/>
        <w:numPr>
          <w:ilvl w:val="0"/>
          <w:numId w:val="1"/>
        </w:numPr>
        <w:rPr>
          <w:sz w:val="24"/>
        </w:rPr>
      </w:pPr>
      <w:r w:rsidRPr="002C4251">
        <w:rPr>
          <w:sz w:val="24"/>
        </w:rPr>
        <w:t>Haber nacido en el año 1998 o anteriormente (Tener 19 años o más el 31 de diciembre de 2017)</w:t>
      </w:r>
    </w:p>
    <w:p w:rsidR="002C4251" w:rsidRPr="002C4251" w:rsidRDefault="002C4251" w:rsidP="002C4251">
      <w:pPr>
        <w:pStyle w:val="Prrafodelista"/>
        <w:numPr>
          <w:ilvl w:val="0"/>
          <w:numId w:val="1"/>
        </w:numPr>
        <w:rPr>
          <w:sz w:val="24"/>
        </w:rPr>
      </w:pPr>
      <w:r w:rsidRPr="002C4251">
        <w:rPr>
          <w:sz w:val="24"/>
        </w:rPr>
        <w:t>No estar en posesión del Título de Bachillerato.</w:t>
      </w:r>
    </w:p>
    <w:p w:rsidR="002C4251" w:rsidRPr="002C4251" w:rsidRDefault="002C4251" w:rsidP="002C4251">
      <w:pPr>
        <w:rPr>
          <w:rFonts w:asciiTheme="minorHAnsi" w:hAnsiTheme="minorHAnsi"/>
          <w:b/>
        </w:rPr>
      </w:pPr>
      <w:r w:rsidRPr="002C4251">
        <w:rPr>
          <w:rFonts w:asciiTheme="minorHAnsi" w:hAnsiTheme="minorHAnsi"/>
          <w:b/>
        </w:rPr>
        <w:t>PLAZOS DE PRESENTACIÓN DE SOLICITUDES:</w:t>
      </w:r>
    </w:p>
    <w:p w:rsidR="002C4251" w:rsidRPr="002C4251" w:rsidRDefault="002C4251" w:rsidP="002C4251">
      <w:pPr>
        <w:rPr>
          <w:rFonts w:asciiTheme="minorHAnsi" w:hAnsiTheme="minorHAnsi"/>
          <w:b/>
        </w:rPr>
      </w:pPr>
      <w:r w:rsidRPr="002C4251">
        <w:rPr>
          <w:rFonts w:asciiTheme="minorHAnsi" w:hAnsiTheme="minorHAnsi"/>
        </w:rPr>
        <w:t xml:space="preserve"> </w:t>
      </w:r>
      <w:r w:rsidRPr="002C4251">
        <w:rPr>
          <w:rFonts w:asciiTheme="minorHAnsi" w:hAnsiTheme="minorHAnsi"/>
          <w:b/>
        </w:rPr>
        <w:t>Entre el 18 de abril y el 3 de mayo de 2017</w:t>
      </w:r>
    </w:p>
    <w:p w:rsidR="002C4251" w:rsidRPr="002C4251" w:rsidRDefault="002C4251" w:rsidP="002C4251">
      <w:pPr>
        <w:rPr>
          <w:rFonts w:asciiTheme="minorHAnsi" w:hAnsiTheme="minorHAnsi"/>
          <w:b/>
        </w:rPr>
      </w:pPr>
    </w:p>
    <w:p w:rsidR="002C4251" w:rsidRPr="002C4251" w:rsidRDefault="002C4251" w:rsidP="002C4251">
      <w:pPr>
        <w:rPr>
          <w:rFonts w:asciiTheme="minorHAnsi" w:hAnsiTheme="minorHAnsi"/>
          <w:b/>
        </w:rPr>
      </w:pPr>
      <w:r w:rsidRPr="002C4251">
        <w:rPr>
          <w:rFonts w:asciiTheme="minorHAnsi" w:hAnsiTheme="minorHAnsi"/>
          <w:b/>
        </w:rPr>
        <w:t>PROCEDIMIENTO DE PRESENTACIÓN DE SOLICITUDES:</w:t>
      </w:r>
    </w:p>
    <w:p w:rsidR="002C4251" w:rsidRPr="002C4251" w:rsidRDefault="002C4251" w:rsidP="002C4251">
      <w:pPr>
        <w:pStyle w:val="Prrafodelista"/>
        <w:numPr>
          <w:ilvl w:val="0"/>
          <w:numId w:val="2"/>
        </w:numPr>
        <w:rPr>
          <w:sz w:val="28"/>
          <w:u w:val="single"/>
        </w:rPr>
      </w:pPr>
      <w:r w:rsidRPr="002C4251">
        <w:rPr>
          <w:sz w:val="28"/>
          <w:u w:val="single"/>
        </w:rPr>
        <w:t>Pago de tasas:</w:t>
      </w:r>
    </w:p>
    <w:p w:rsidR="002C4251" w:rsidRPr="002C4251" w:rsidRDefault="002C4251" w:rsidP="002C4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60"/>
        <w:jc w:val="both"/>
        <w:rPr>
          <w:rFonts w:asciiTheme="minorHAnsi" w:hAnsiTheme="minorHAnsi"/>
          <w:i/>
        </w:rPr>
      </w:pPr>
      <w:r w:rsidRPr="002C4251">
        <w:rPr>
          <w:rFonts w:asciiTheme="minorHAnsi" w:hAnsiTheme="minorHAnsi"/>
          <w:i/>
        </w:rPr>
        <w:t xml:space="preserve">Las personas solicitantes deberán realizar el ingreso del importe de las tasas, previo a la presentación de la solicitud, con el modelo 046 que se podrá cumplimentar en el portal tributario de la Consejería de Hacienda, cuya página web es: https://tributos.jccm.es. </w:t>
      </w:r>
    </w:p>
    <w:p w:rsidR="002C4251" w:rsidRPr="002C4251" w:rsidRDefault="002C4251" w:rsidP="002C4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60"/>
        <w:jc w:val="both"/>
        <w:rPr>
          <w:rFonts w:asciiTheme="minorHAnsi" w:hAnsiTheme="minorHAnsi"/>
          <w:i/>
        </w:rPr>
      </w:pPr>
      <w:r w:rsidRPr="002C4251">
        <w:rPr>
          <w:rFonts w:asciiTheme="minorHAnsi" w:hAnsiTheme="minorHAnsi"/>
          <w:i/>
        </w:rPr>
        <w:t xml:space="preserve">Se admite el pago con tarjeta de crédito o débito en dicha página web. El pago se realizará en cualquiera de las entidades que tienen reconocido el carácter de entidades colaboradoras en la recaudación en la forma y condiciones establecidas en la Orden de 23/05/2001 de la Consejería de Economía y Hacienda, sobre regulación de las condiciones de prestación del servicio de caja y de colaboración en la recaudación con la Junta de Comunidades de Castilla-La Mancha. En la página web https://tributos.jccm.es. </w:t>
      </w:r>
      <w:proofErr w:type="gramStart"/>
      <w:r w:rsidRPr="002C4251">
        <w:rPr>
          <w:rFonts w:asciiTheme="minorHAnsi" w:hAnsiTheme="minorHAnsi"/>
          <w:i/>
        </w:rPr>
        <w:t>se</w:t>
      </w:r>
      <w:proofErr w:type="gramEnd"/>
      <w:r w:rsidRPr="002C4251">
        <w:rPr>
          <w:rFonts w:asciiTheme="minorHAnsi" w:hAnsiTheme="minorHAnsi"/>
          <w:i/>
        </w:rPr>
        <w:t xml:space="preserve"> puede consultar la lista de entidades colaboradoras.</w:t>
      </w:r>
    </w:p>
    <w:p w:rsidR="002C4251" w:rsidRPr="002C4251" w:rsidRDefault="002C4251" w:rsidP="002C4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60"/>
        <w:jc w:val="both"/>
        <w:rPr>
          <w:rFonts w:asciiTheme="minorHAnsi" w:hAnsiTheme="minorHAnsi"/>
          <w:i/>
        </w:rPr>
      </w:pPr>
      <w:r w:rsidRPr="002C4251">
        <w:rPr>
          <w:rFonts w:asciiTheme="minorHAnsi" w:hAnsiTheme="minorHAnsi"/>
          <w:i/>
        </w:rPr>
        <w:t>El importe es de 10.40€ para las pruebas de acceso a grado medio y de 15,61€ para las pruebas de acceso a grado superior.</w:t>
      </w:r>
    </w:p>
    <w:p w:rsidR="002C4251" w:rsidRPr="002C4251" w:rsidRDefault="002C4251" w:rsidP="002C4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60"/>
        <w:jc w:val="both"/>
        <w:rPr>
          <w:rFonts w:asciiTheme="minorHAnsi" w:hAnsiTheme="minorHAnsi"/>
          <w:i/>
        </w:rPr>
      </w:pPr>
      <w:r w:rsidRPr="002C4251">
        <w:rPr>
          <w:rFonts w:asciiTheme="minorHAnsi" w:hAnsiTheme="minorHAnsi"/>
          <w:i/>
        </w:rPr>
        <w:t>En la cumplimentación del modelo se consignará:</w:t>
      </w:r>
    </w:p>
    <w:p w:rsidR="002C4251" w:rsidRPr="002C4251" w:rsidRDefault="002C4251" w:rsidP="002C4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60"/>
        <w:jc w:val="both"/>
        <w:rPr>
          <w:rFonts w:asciiTheme="minorHAnsi" w:hAnsiTheme="minorHAnsi"/>
          <w:i/>
        </w:rPr>
      </w:pPr>
      <w:r w:rsidRPr="002C4251">
        <w:rPr>
          <w:rFonts w:asciiTheme="minorHAnsi" w:hAnsiTheme="minorHAnsi"/>
          <w:i/>
        </w:rPr>
        <w:t xml:space="preserve"> - En “Seleccione la Consejería u Organismo autónomo”, seleccionar: Consejería de Educación, Cultura y Deportes </w:t>
      </w:r>
    </w:p>
    <w:p w:rsidR="002C4251" w:rsidRPr="002C4251" w:rsidRDefault="002C4251" w:rsidP="002C4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60"/>
        <w:jc w:val="both"/>
        <w:rPr>
          <w:rFonts w:asciiTheme="minorHAnsi" w:hAnsiTheme="minorHAnsi"/>
          <w:i/>
        </w:rPr>
      </w:pPr>
      <w:r w:rsidRPr="002C4251">
        <w:rPr>
          <w:rFonts w:asciiTheme="minorHAnsi" w:hAnsiTheme="minorHAnsi"/>
          <w:i/>
        </w:rPr>
        <w:t>- En “Órgano gestor”, seleccionar: Servicios Centrales Educación, Cultura y Deportes. La fecha de devengo será la de cumplimentación del modelo.</w:t>
      </w:r>
    </w:p>
    <w:p w:rsidR="002C4251" w:rsidRPr="002C4251" w:rsidRDefault="002C4251" w:rsidP="002C4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60"/>
        <w:jc w:val="both"/>
        <w:rPr>
          <w:rFonts w:asciiTheme="minorHAnsi" w:hAnsiTheme="minorHAnsi"/>
          <w:i/>
        </w:rPr>
      </w:pPr>
      <w:r w:rsidRPr="002C4251">
        <w:rPr>
          <w:rFonts w:asciiTheme="minorHAnsi" w:hAnsiTheme="minorHAnsi"/>
          <w:i/>
        </w:rPr>
        <w:t xml:space="preserve"> - En “Denominación del concepto”, seleccionar: 1253 - Tasa por la inscripción en pruebas de acceso para cursar Ciclos formativos de Grado medio y Grado superior. </w:t>
      </w:r>
    </w:p>
    <w:p w:rsidR="002C4251" w:rsidRPr="002C4251" w:rsidRDefault="002C4251" w:rsidP="002C4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60"/>
        <w:jc w:val="both"/>
        <w:rPr>
          <w:rFonts w:asciiTheme="minorHAnsi" w:hAnsiTheme="minorHAnsi"/>
          <w:i/>
          <w:sz w:val="28"/>
        </w:rPr>
      </w:pPr>
      <w:r w:rsidRPr="002C4251">
        <w:rPr>
          <w:rFonts w:asciiTheme="minorHAnsi" w:hAnsiTheme="minorHAnsi"/>
          <w:i/>
        </w:rPr>
        <w:t>- En el apartado de Descripción se deberá hacer referencia a si desea presentarse a las Pruebas de Acceso a Grado Medio o a Grado Superior y practicar su autoliquidación. - En este apartado se deberá indicar si le es aplicable alguna de las bonificaciones o exenciones indicadas en el punto 1 de este apartado. En tal caso, la bonificación o exención se deberá justificar documentalmente.</w:t>
      </w:r>
    </w:p>
    <w:p w:rsidR="002C4251" w:rsidRPr="002C4251" w:rsidRDefault="002C4251" w:rsidP="002C4251">
      <w:pPr>
        <w:pStyle w:val="Prrafodelista"/>
        <w:numPr>
          <w:ilvl w:val="0"/>
          <w:numId w:val="2"/>
        </w:numPr>
        <w:rPr>
          <w:sz w:val="28"/>
          <w:u w:val="single"/>
        </w:rPr>
      </w:pPr>
      <w:r w:rsidRPr="002C4251">
        <w:rPr>
          <w:sz w:val="28"/>
          <w:u w:val="single"/>
        </w:rPr>
        <w:lastRenderedPageBreak/>
        <w:t>Presentación de solicitudes:</w:t>
      </w:r>
    </w:p>
    <w:p w:rsidR="002C4251" w:rsidRPr="002C4251" w:rsidRDefault="002C4251" w:rsidP="002C4251">
      <w:pPr>
        <w:jc w:val="both"/>
        <w:rPr>
          <w:rFonts w:asciiTheme="minorHAnsi" w:hAnsiTheme="minorHAnsi"/>
        </w:rPr>
      </w:pPr>
      <w:r w:rsidRPr="002C4251">
        <w:rPr>
          <w:rFonts w:asciiTheme="minorHAnsi" w:hAnsiTheme="minorHAnsi"/>
        </w:rPr>
        <w:t>Las personas que deseen inscribirse en estas pruebas presentarán su solicitud mediante instancia telemática, a través de la secretaría virtual de la plataforma educativa Papás 2.0 (</w:t>
      </w:r>
      <w:hyperlink r:id="rId10" w:history="1">
        <w:r w:rsidRPr="002C4251">
          <w:rPr>
            <w:rStyle w:val="Hipervnculo"/>
            <w:rFonts w:asciiTheme="minorHAnsi" w:hAnsiTheme="minorHAnsi"/>
          </w:rPr>
          <w:t>https://papas.educa.jccm.es/papas/</w:t>
        </w:r>
      </w:hyperlink>
      <w:r w:rsidRPr="002C4251">
        <w:rPr>
          <w:rFonts w:asciiTheme="minorHAnsi" w:hAnsiTheme="minorHAnsi"/>
        </w:rPr>
        <w:t>), accesible igualmente desde la Sede Electrónica de la Junta de Comunidades de Castilla-La Mancha   (</w:t>
      </w:r>
      <w:hyperlink r:id="rId11" w:history="1">
        <w:r w:rsidRPr="002C4251">
          <w:rPr>
            <w:rStyle w:val="Hipervnculo"/>
            <w:rFonts w:asciiTheme="minorHAnsi" w:hAnsiTheme="minorHAnsi"/>
          </w:rPr>
          <w:t>https://www.jccm.es//</w:t>
        </w:r>
      </w:hyperlink>
      <w:r w:rsidRPr="002C4251">
        <w:rPr>
          <w:rFonts w:asciiTheme="minorHAnsi" w:hAnsiTheme="minorHAnsi"/>
        </w:rPr>
        <w:t>).</w:t>
      </w:r>
    </w:p>
    <w:p w:rsidR="002C4251" w:rsidRPr="002C4251" w:rsidRDefault="002C4251" w:rsidP="002C4251">
      <w:pPr>
        <w:jc w:val="both"/>
        <w:rPr>
          <w:rFonts w:asciiTheme="minorHAnsi" w:hAnsiTheme="minorHAnsi"/>
        </w:rPr>
      </w:pPr>
      <w:r w:rsidRPr="002C4251">
        <w:rPr>
          <w:rFonts w:asciiTheme="minorHAnsi" w:hAnsiTheme="minorHAnsi"/>
        </w:rPr>
        <w:t>Los documentos que deban aportarse para la acreditación de requisitos, deberán digitalizarse y adjuntarse a la solicitud como archivos anexos a la misma.</w:t>
      </w:r>
    </w:p>
    <w:p w:rsidR="002C4251" w:rsidRDefault="002C4251" w:rsidP="002C4251">
      <w:pPr>
        <w:rPr>
          <w:rFonts w:asciiTheme="minorHAnsi" w:hAnsiTheme="minorHAnsi"/>
          <w:b/>
        </w:rPr>
      </w:pPr>
    </w:p>
    <w:p w:rsidR="002C4251" w:rsidRPr="002C4251" w:rsidRDefault="002C4251" w:rsidP="002C4251">
      <w:pPr>
        <w:rPr>
          <w:rFonts w:asciiTheme="minorHAnsi" w:hAnsiTheme="minorHAnsi"/>
          <w:b/>
        </w:rPr>
      </w:pPr>
      <w:r w:rsidRPr="002C4251">
        <w:rPr>
          <w:rFonts w:asciiTheme="minorHAnsi" w:hAnsiTheme="minorHAnsi"/>
          <w:b/>
        </w:rPr>
        <w:t>ADMISIÓN PROVISIONAL: 15/05/2017</w:t>
      </w:r>
    </w:p>
    <w:p w:rsidR="002C4251" w:rsidRDefault="002C4251" w:rsidP="002C4251">
      <w:pPr>
        <w:rPr>
          <w:rFonts w:asciiTheme="minorHAnsi" w:hAnsiTheme="minorHAnsi"/>
          <w:b/>
        </w:rPr>
      </w:pPr>
    </w:p>
    <w:p w:rsidR="002C4251" w:rsidRPr="002C4251" w:rsidRDefault="002C4251" w:rsidP="002C4251">
      <w:pPr>
        <w:rPr>
          <w:rFonts w:asciiTheme="minorHAnsi" w:hAnsiTheme="minorHAnsi"/>
          <w:b/>
        </w:rPr>
      </w:pPr>
      <w:r w:rsidRPr="002C4251">
        <w:rPr>
          <w:rFonts w:asciiTheme="minorHAnsi" w:hAnsiTheme="minorHAnsi"/>
          <w:b/>
        </w:rPr>
        <w:t>ADMISIÓN DEFINITIVA: 26/05/2017</w:t>
      </w:r>
    </w:p>
    <w:p w:rsidR="002C4251" w:rsidRDefault="002C4251" w:rsidP="002C4251">
      <w:pPr>
        <w:rPr>
          <w:rFonts w:asciiTheme="minorHAnsi" w:hAnsiTheme="minorHAnsi"/>
          <w:b/>
          <w:u w:val="single"/>
        </w:rPr>
      </w:pPr>
    </w:p>
    <w:p w:rsidR="002C4251" w:rsidRPr="002C4251" w:rsidRDefault="002C4251" w:rsidP="002C4251">
      <w:pPr>
        <w:rPr>
          <w:rFonts w:asciiTheme="minorHAnsi" w:hAnsiTheme="minorHAnsi"/>
          <w:b/>
          <w:u w:val="single"/>
        </w:rPr>
      </w:pPr>
      <w:r w:rsidRPr="002C4251">
        <w:rPr>
          <w:rFonts w:asciiTheme="minorHAnsi" w:hAnsiTheme="minorHAnsi"/>
          <w:b/>
          <w:u w:val="single"/>
        </w:rPr>
        <w:t>CALENDARIO DE REALIZACIÓN DE LAS PRUEBAS:</w:t>
      </w:r>
    </w:p>
    <w:p w:rsidR="002C4251" w:rsidRPr="002C4251" w:rsidRDefault="002C4251" w:rsidP="002C4251">
      <w:pPr>
        <w:rPr>
          <w:rFonts w:asciiTheme="minorHAnsi" w:hAnsiTheme="minorHAnsi"/>
          <w:sz w:val="20"/>
          <w:u w:val="single"/>
        </w:rPr>
      </w:pPr>
      <w:r w:rsidRPr="002C4251">
        <w:rPr>
          <w:rFonts w:asciiTheme="minorHAnsi" w:hAnsiTheme="minorHAnsi"/>
          <w:sz w:val="20"/>
          <w:u w:val="single"/>
        </w:rPr>
        <w:t>GRADO MEDIO</w:t>
      </w:r>
    </w:p>
    <w:p w:rsidR="002C4251" w:rsidRPr="002C4251" w:rsidRDefault="002C4251" w:rsidP="002C4251">
      <w:pPr>
        <w:rPr>
          <w:rFonts w:asciiTheme="minorHAnsi" w:hAnsiTheme="minorHAnsi"/>
          <w:b/>
          <w:sz w:val="20"/>
        </w:rPr>
      </w:pPr>
      <w:r w:rsidRPr="002C4251">
        <w:rPr>
          <w:rFonts w:asciiTheme="minorHAnsi" w:hAnsiTheme="minorHAnsi"/>
          <w:b/>
          <w:sz w:val="20"/>
        </w:rPr>
        <w:t>Convocatoria de junio:</w:t>
      </w:r>
    </w:p>
    <w:p w:rsidR="002C4251" w:rsidRPr="002C4251" w:rsidRDefault="002C4251" w:rsidP="002C4251">
      <w:pPr>
        <w:rPr>
          <w:rFonts w:asciiTheme="minorHAnsi" w:hAnsiTheme="minorHAnsi"/>
          <w:sz w:val="20"/>
        </w:rPr>
      </w:pPr>
      <w:r w:rsidRPr="002C4251">
        <w:rPr>
          <w:rFonts w:asciiTheme="minorHAnsi" w:hAnsiTheme="minorHAnsi"/>
          <w:sz w:val="20"/>
        </w:rPr>
        <w:t>- A las 16:00 horas del día 6 de junio, examen de la parte científico-tecnológica. Duración 1 hora y media.</w:t>
      </w:r>
    </w:p>
    <w:p w:rsidR="002C4251" w:rsidRPr="002C4251" w:rsidRDefault="002C4251" w:rsidP="002C4251">
      <w:pPr>
        <w:rPr>
          <w:rFonts w:asciiTheme="minorHAnsi" w:hAnsiTheme="minorHAnsi"/>
          <w:sz w:val="20"/>
        </w:rPr>
      </w:pPr>
      <w:r w:rsidRPr="002C4251">
        <w:rPr>
          <w:rFonts w:asciiTheme="minorHAnsi" w:hAnsiTheme="minorHAnsi"/>
          <w:sz w:val="20"/>
        </w:rPr>
        <w:t>- A las 17:45 horas del día 6 de junio, examen de la parte de comunicación. Duración 1 hora y media.</w:t>
      </w:r>
    </w:p>
    <w:p w:rsidR="002C4251" w:rsidRPr="002C4251" w:rsidRDefault="002C4251" w:rsidP="002C4251">
      <w:pPr>
        <w:rPr>
          <w:rFonts w:asciiTheme="minorHAnsi" w:hAnsiTheme="minorHAnsi"/>
          <w:sz w:val="20"/>
        </w:rPr>
      </w:pPr>
      <w:r w:rsidRPr="002C4251">
        <w:rPr>
          <w:rFonts w:asciiTheme="minorHAnsi" w:hAnsiTheme="minorHAnsi"/>
          <w:sz w:val="20"/>
        </w:rPr>
        <w:t>- A las 19:30 horas del día 6 de junio, examen de la parte social. Duración 1 hora y media.</w:t>
      </w:r>
    </w:p>
    <w:p w:rsidR="002C4251" w:rsidRPr="002C4251" w:rsidRDefault="002C4251" w:rsidP="002C4251">
      <w:pPr>
        <w:rPr>
          <w:rFonts w:asciiTheme="minorHAnsi" w:hAnsiTheme="minorHAnsi"/>
          <w:b/>
          <w:sz w:val="20"/>
        </w:rPr>
      </w:pPr>
      <w:r w:rsidRPr="002C4251">
        <w:rPr>
          <w:rFonts w:asciiTheme="minorHAnsi" w:hAnsiTheme="minorHAnsi"/>
          <w:b/>
          <w:sz w:val="20"/>
        </w:rPr>
        <w:t>Convocatoria de septiembre:</w:t>
      </w:r>
    </w:p>
    <w:p w:rsidR="002C4251" w:rsidRPr="002C4251" w:rsidRDefault="002C4251" w:rsidP="002C4251">
      <w:pPr>
        <w:rPr>
          <w:rFonts w:asciiTheme="minorHAnsi" w:hAnsiTheme="minorHAnsi"/>
          <w:sz w:val="20"/>
        </w:rPr>
      </w:pPr>
      <w:r w:rsidRPr="002C4251">
        <w:rPr>
          <w:rFonts w:asciiTheme="minorHAnsi" w:hAnsiTheme="minorHAnsi"/>
          <w:sz w:val="20"/>
        </w:rPr>
        <w:t>- A las 9:30 horas del día 11 de septiembre, examen de la parte científico-tecnológica. Duración 1 hora y media.</w:t>
      </w:r>
    </w:p>
    <w:p w:rsidR="002C4251" w:rsidRPr="002C4251" w:rsidRDefault="002C4251" w:rsidP="002C4251">
      <w:pPr>
        <w:rPr>
          <w:rFonts w:asciiTheme="minorHAnsi" w:hAnsiTheme="minorHAnsi"/>
          <w:sz w:val="20"/>
        </w:rPr>
      </w:pPr>
      <w:r w:rsidRPr="002C4251">
        <w:rPr>
          <w:rFonts w:asciiTheme="minorHAnsi" w:hAnsiTheme="minorHAnsi"/>
          <w:sz w:val="20"/>
        </w:rPr>
        <w:t>- A las 11:15 horas del día 11 de septiembre, examen de la parte de comunicación. Duración 1 hora y media.</w:t>
      </w:r>
    </w:p>
    <w:p w:rsidR="002C4251" w:rsidRPr="002C4251" w:rsidRDefault="002C4251" w:rsidP="002C4251">
      <w:pPr>
        <w:rPr>
          <w:rFonts w:asciiTheme="minorHAnsi" w:hAnsiTheme="minorHAnsi"/>
          <w:sz w:val="20"/>
        </w:rPr>
      </w:pPr>
      <w:r w:rsidRPr="002C4251">
        <w:rPr>
          <w:rFonts w:asciiTheme="minorHAnsi" w:hAnsiTheme="minorHAnsi"/>
          <w:sz w:val="20"/>
        </w:rPr>
        <w:t>- A las 13:00 horas del día 11 de septiembre, examen de la parte social. Duración 1 hora y media.</w:t>
      </w:r>
    </w:p>
    <w:p w:rsidR="002C4251" w:rsidRPr="002C4251" w:rsidRDefault="002C4251" w:rsidP="002C4251">
      <w:pPr>
        <w:rPr>
          <w:rFonts w:asciiTheme="minorHAnsi" w:hAnsiTheme="minorHAnsi"/>
          <w:sz w:val="20"/>
          <w:u w:val="single"/>
        </w:rPr>
      </w:pPr>
      <w:r w:rsidRPr="002C4251">
        <w:rPr>
          <w:rFonts w:asciiTheme="minorHAnsi" w:hAnsiTheme="minorHAnsi"/>
          <w:sz w:val="20"/>
          <w:u w:val="single"/>
        </w:rPr>
        <w:t>GRADO SUPERIOR</w:t>
      </w:r>
    </w:p>
    <w:p w:rsidR="002C4251" w:rsidRPr="002C4251" w:rsidRDefault="002C4251" w:rsidP="002C4251">
      <w:pPr>
        <w:rPr>
          <w:rFonts w:asciiTheme="minorHAnsi" w:hAnsiTheme="minorHAnsi"/>
          <w:b/>
          <w:sz w:val="20"/>
        </w:rPr>
      </w:pPr>
      <w:r w:rsidRPr="002C4251">
        <w:rPr>
          <w:rFonts w:asciiTheme="minorHAnsi" w:hAnsiTheme="minorHAnsi"/>
          <w:b/>
          <w:sz w:val="20"/>
        </w:rPr>
        <w:t>Convocatoria de junio:</w:t>
      </w:r>
    </w:p>
    <w:p w:rsidR="002C4251" w:rsidRPr="002C4251" w:rsidRDefault="002C4251" w:rsidP="002C4251">
      <w:pPr>
        <w:rPr>
          <w:rFonts w:asciiTheme="minorHAnsi" w:hAnsiTheme="minorHAnsi"/>
          <w:sz w:val="20"/>
        </w:rPr>
      </w:pPr>
      <w:r w:rsidRPr="002C4251">
        <w:rPr>
          <w:rFonts w:asciiTheme="minorHAnsi" w:hAnsiTheme="minorHAnsi"/>
          <w:sz w:val="20"/>
        </w:rPr>
        <w:t>Parte específica:</w:t>
      </w:r>
    </w:p>
    <w:p w:rsidR="002C4251" w:rsidRPr="002C4251" w:rsidRDefault="002C4251" w:rsidP="002C4251">
      <w:pPr>
        <w:rPr>
          <w:rFonts w:asciiTheme="minorHAnsi" w:hAnsiTheme="minorHAnsi"/>
          <w:sz w:val="20"/>
        </w:rPr>
      </w:pPr>
      <w:r w:rsidRPr="002C4251">
        <w:rPr>
          <w:rFonts w:asciiTheme="minorHAnsi" w:hAnsiTheme="minorHAnsi"/>
          <w:sz w:val="20"/>
        </w:rPr>
        <w:t>- A las 16:00 horas del día 6 de junio, examen de las dos materias elegidas. La duración máxima de cada ejercicio de esta parte será de 1 hora y media.</w:t>
      </w:r>
    </w:p>
    <w:p w:rsidR="002C4251" w:rsidRPr="002C4251" w:rsidRDefault="002C4251" w:rsidP="002C4251">
      <w:pPr>
        <w:rPr>
          <w:rFonts w:asciiTheme="minorHAnsi" w:hAnsiTheme="minorHAnsi"/>
          <w:sz w:val="20"/>
        </w:rPr>
      </w:pPr>
      <w:r w:rsidRPr="002C4251">
        <w:rPr>
          <w:rFonts w:asciiTheme="minorHAnsi" w:hAnsiTheme="minorHAnsi"/>
          <w:sz w:val="20"/>
        </w:rPr>
        <w:t>Parte común:</w:t>
      </w:r>
    </w:p>
    <w:p w:rsidR="002C4251" w:rsidRPr="002C4251" w:rsidRDefault="002C4251" w:rsidP="002C4251">
      <w:pPr>
        <w:rPr>
          <w:rFonts w:asciiTheme="minorHAnsi" w:hAnsiTheme="minorHAnsi"/>
          <w:sz w:val="20"/>
        </w:rPr>
      </w:pPr>
      <w:r w:rsidRPr="002C4251">
        <w:rPr>
          <w:rFonts w:asciiTheme="minorHAnsi" w:hAnsiTheme="minorHAnsi"/>
          <w:sz w:val="20"/>
        </w:rPr>
        <w:t>- A las 16:00 horas del día 7 de junio, examen de Lengua Castellana y Literatura. Duración 1 hora y media.</w:t>
      </w:r>
    </w:p>
    <w:p w:rsidR="002C4251" w:rsidRPr="002C4251" w:rsidRDefault="002C4251" w:rsidP="002C4251">
      <w:pPr>
        <w:rPr>
          <w:rFonts w:asciiTheme="minorHAnsi" w:hAnsiTheme="minorHAnsi"/>
          <w:sz w:val="20"/>
        </w:rPr>
      </w:pPr>
      <w:r w:rsidRPr="002C4251">
        <w:rPr>
          <w:rFonts w:asciiTheme="minorHAnsi" w:hAnsiTheme="minorHAnsi"/>
          <w:sz w:val="20"/>
        </w:rPr>
        <w:t>- A las 17:45 horas del día 7 de junio, examen de Fundamentos de Matemáticas. Duración 1 hora y media.</w:t>
      </w:r>
    </w:p>
    <w:p w:rsidR="002C4251" w:rsidRPr="002C4251" w:rsidRDefault="002C4251" w:rsidP="002C4251">
      <w:pPr>
        <w:rPr>
          <w:rFonts w:asciiTheme="minorHAnsi" w:hAnsiTheme="minorHAnsi"/>
          <w:sz w:val="20"/>
        </w:rPr>
      </w:pPr>
      <w:r w:rsidRPr="002C4251">
        <w:rPr>
          <w:rFonts w:asciiTheme="minorHAnsi" w:hAnsiTheme="minorHAnsi"/>
          <w:sz w:val="20"/>
        </w:rPr>
        <w:t>- A las 19:30 horas del día 7 de junio, examen de Inglés. Duración 1 hora y media.</w:t>
      </w:r>
    </w:p>
    <w:p w:rsidR="002C4251" w:rsidRPr="002C4251" w:rsidRDefault="002C4251" w:rsidP="002C4251">
      <w:pPr>
        <w:rPr>
          <w:rFonts w:asciiTheme="minorHAnsi" w:hAnsiTheme="minorHAnsi"/>
          <w:b/>
          <w:sz w:val="20"/>
        </w:rPr>
      </w:pPr>
      <w:r w:rsidRPr="002C4251">
        <w:rPr>
          <w:rFonts w:asciiTheme="minorHAnsi" w:hAnsiTheme="minorHAnsi"/>
          <w:b/>
          <w:sz w:val="20"/>
        </w:rPr>
        <w:t>Convocatoria de septiembre:</w:t>
      </w:r>
    </w:p>
    <w:p w:rsidR="002C4251" w:rsidRPr="002C4251" w:rsidRDefault="002C4251" w:rsidP="002C4251">
      <w:pPr>
        <w:rPr>
          <w:rFonts w:asciiTheme="minorHAnsi" w:hAnsiTheme="minorHAnsi"/>
          <w:sz w:val="20"/>
        </w:rPr>
      </w:pPr>
      <w:r w:rsidRPr="002C4251">
        <w:rPr>
          <w:rFonts w:asciiTheme="minorHAnsi" w:hAnsiTheme="minorHAnsi"/>
          <w:sz w:val="20"/>
        </w:rPr>
        <w:t>Parte específica:</w:t>
      </w:r>
    </w:p>
    <w:p w:rsidR="002C4251" w:rsidRPr="002C4251" w:rsidRDefault="002C4251" w:rsidP="002C4251">
      <w:pPr>
        <w:rPr>
          <w:rFonts w:asciiTheme="minorHAnsi" w:hAnsiTheme="minorHAnsi"/>
          <w:sz w:val="20"/>
        </w:rPr>
      </w:pPr>
      <w:r w:rsidRPr="002C4251">
        <w:rPr>
          <w:rFonts w:asciiTheme="minorHAnsi" w:hAnsiTheme="minorHAnsi"/>
          <w:sz w:val="20"/>
        </w:rPr>
        <w:t>- A las 9:30 horas del día 11 de septiembre, examen de las dos materias elegidas. La duración máxima de cada ejercicio de esta parte será de 1 hora y media.</w:t>
      </w:r>
    </w:p>
    <w:p w:rsidR="002C4251" w:rsidRPr="002C4251" w:rsidRDefault="002C4251" w:rsidP="002C4251">
      <w:pPr>
        <w:rPr>
          <w:rFonts w:asciiTheme="minorHAnsi" w:hAnsiTheme="minorHAnsi"/>
          <w:sz w:val="20"/>
        </w:rPr>
      </w:pPr>
      <w:r w:rsidRPr="002C4251">
        <w:rPr>
          <w:rFonts w:asciiTheme="minorHAnsi" w:hAnsiTheme="minorHAnsi"/>
          <w:sz w:val="20"/>
        </w:rPr>
        <w:t>Parte común:</w:t>
      </w:r>
    </w:p>
    <w:p w:rsidR="002C4251" w:rsidRPr="002C4251" w:rsidRDefault="002C4251" w:rsidP="002C4251">
      <w:pPr>
        <w:rPr>
          <w:rFonts w:asciiTheme="minorHAnsi" w:hAnsiTheme="minorHAnsi"/>
          <w:sz w:val="20"/>
        </w:rPr>
      </w:pPr>
      <w:r w:rsidRPr="002C4251">
        <w:rPr>
          <w:rFonts w:asciiTheme="minorHAnsi" w:hAnsiTheme="minorHAnsi"/>
          <w:sz w:val="20"/>
        </w:rPr>
        <w:t>- A las 16:00 horas del día 11 de septiembre, examen de Lengua Castellana y Literatura. Duración 1 hora y media.</w:t>
      </w:r>
    </w:p>
    <w:p w:rsidR="002C4251" w:rsidRPr="002C4251" w:rsidRDefault="002C4251" w:rsidP="002C4251">
      <w:pPr>
        <w:rPr>
          <w:rFonts w:asciiTheme="minorHAnsi" w:hAnsiTheme="minorHAnsi"/>
          <w:sz w:val="20"/>
        </w:rPr>
      </w:pPr>
      <w:r w:rsidRPr="002C4251">
        <w:rPr>
          <w:rFonts w:asciiTheme="minorHAnsi" w:hAnsiTheme="minorHAnsi"/>
          <w:sz w:val="20"/>
        </w:rPr>
        <w:t>- A las 17:45 horas del día 11 de septiembre, examen de Fundamentos de Matemáticas. Duración 1 hora y media.</w:t>
      </w:r>
    </w:p>
    <w:p w:rsidR="002C4251" w:rsidRPr="002C4251" w:rsidRDefault="002C4251" w:rsidP="002C4251">
      <w:pPr>
        <w:rPr>
          <w:rFonts w:asciiTheme="minorHAnsi" w:hAnsiTheme="minorHAnsi"/>
          <w:sz w:val="20"/>
        </w:rPr>
      </w:pPr>
      <w:r w:rsidRPr="002C4251">
        <w:rPr>
          <w:rFonts w:asciiTheme="minorHAnsi" w:hAnsiTheme="minorHAnsi"/>
          <w:sz w:val="20"/>
        </w:rPr>
        <w:t>- A las 19:30 horas del día 11 de septiembre, examen de Inglés. Duración 1 hora y media.</w:t>
      </w:r>
    </w:p>
    <w:p w:rsidR="002C4251" w:rsidRPr="002C4251" w:rsidRDefault="002C4251" w:rsidP="002C4251">
      <w:pPr>
        <w:rPr>
          <w:rFonts w:asciiTheme="minorHAnsi" w:hAnsiTheme="minorHAnsi"/>
        </w:rPr>
      </w:pPr>
    </w:p>
    <w:p w:rsidR="002C4251" w:rsidRDefault="002C4251" w:rsidP="002C4251">
      <w:pPr>
        <w:jc w:val="both"/>
        <w:rPr>
          <w:rFonts w:asciiTheme="minorHAnsi" w:hAnsiTheme="minorHAnsi"/>
        </w:rPr>
      </w:pPr>
      <w:r w:rsidRPr="002C4251">
        <w:rPr>
          <w:rFonts w:asciiTheme="minorHAnsi" w:hAnsiTheme="minorHAnsi"/>
        </w:rPr>
        <w:t xml:space="preserve">PARA VER LOS DESCUENTOS POR FAMILIA NUMEROSA, LOS CONTENIDOS QUE ENTRAN PARA CADA MATERIA, MODELOS DE EXÁMENES DE OTROS CURSOS Y CUALQUIER OTRA INFORMACIÓN: </w:t>
      </w:r>
    </w:p>
    <w:bookmarkStart w:id="0" w:name="_GoBack"/>
    <w:bookmarkEnd w:id="0"/>
    <w:p w:rsidR="002C4251" w:rsidRPr="002C4251" w:rsidRDefault="002C4251" w:rsidP="002C4251">
      <w:pPr>
        <w:jc w:val="both"/>
        <w:rPr>
          <w:rFonts w:asciiTheme="minorHAnsi" w:hAnsiTheme="minorHAnsi"/>
        </w:rPr>
      </w:pPr>
      <w:r w:rsidRPr="002C4251">
        <w:rPr>
          <w:rFonts w:asciiTheme="minorHAnsi" w:hAnsiTheme="minorHAnsi"/>
        </w:rPr>
        <w:fldChar w:fldCharType="begin"/>
      </w:r>
      <w:r w:rsidRPr="002C4251">
        <w:rPr>
          <w:rFonts w:asciiTheme="minorHAnsi" w:hAnsiTheme="minorHAnsi"/>
        </w:rPr>
        <w:instrText xml:space="preserve"> HYPERLINK "http://www.educa.jccm.es/es/fpclm/estudios-formacion-profesional/pruebas-acceso-fp" </w:instrText>
      </w:r>
      <w:r w:rsidRPr="002C4251">
        <w:rPr>
          <w:rFonts w:asciiTheme="minorHAnsi" w:hAnsiTheme="minorHAnsi"/>
        </w:rPr>
        <w:fldChar w:fldCharType="separate"/>
      </w:r>
      <w:r w:rsidRPr="002C4251">
        <w:rPr>
          <w:rStyle w:val="Hipervnculo"/>
          <w:rFonts w:asciiTheme="minorHAnsi" w:hAnsiTheme="minorHAnsi"/>
        </w:rPr>
        <w:t>http://www.educa.jccm.es/es/fpclm/estudios-formacion-profesional/pruebas-acceso-fp</w:t>
      </w:r>
      <w:r w:rsidRPr="002C4251">
        <w:rPr>
          <w:rFonts w:asciiTheme="minorHAnsi" w:hAnsiTheme="minorHAnsi"/>
        </w:rPr>
        <w:fldChar w:fldCharType="end"/>
      </w:r>
    </w:p>
    <w:p w:rsidR="002C4251" w:rsidRPr="002C4251" w:rsidRDefault="002C4251" w:rsidP="002C4251">
      <w:pPr>
        <w:rPr>
          <w:rFonts w:asciiTheme="minorHAnsi" w:hAnsiTheme="minorHAnsi"/>
        </w:rPr>
      </w:pPr>
    </w:p>
    <w:p w:rsidR="003A06CE" w:rsidRPr="002C4251" w:rsidRDefault="003A06CE" w:rsidP="003A06C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090107" w:rsidRPr="002C4251" w:rsidRDefault="00090107" w:rsidP="003A06CE">
      <w:pPr>
        <w:pStyle w:val="Textoindependiente"/>
        <w:jc w:val="both"/>
        <w:rPr>
          <w:rFonts w:asciiTheme="minorHAnsi" w:hAnsiTheme="minorHAnsi" w:cs="Arial"/>
          <w:sz w:val="18"/>
        </w:rPr>
      </w:pPr>
    </w:p>
    <w:p w:rsidR="003A06CE" w:rsidRPr="002C4251" w:rsidRDefault="003A06CE" w:rsidP="00111E09">
      <w:pPr>
        <w:rPr>
          <w:rFonts w:asciiTheme="minorHAnsi" w:hAnsiTheme="minorHAnsi"/>
        </w:rPr>
      </w:pPr>
    </w:p>
    <w:p w:rsidR="003A06CE" w:rsidRPr="002C4251" w:rsidRDefault="003A06CE" w:rsidP="003A06CE">
      <w:pPr>
        <w:rPr>
          <w:rFonts w:asciiTheme="minorHAnsi" w:hAnsiTheme="minorHAnsi"/>
        </w:rPr>
      </w:pPr>
    </w:p>
    <w:p w:rsidR="00111E09" w:rsidRPr="002C4251" w:rsidRDefault="00111E09" w:rsidP="003A06CE">
      <w:pPr>
        <w:tabs>
          <w:tab w:val="left" w:pos="960"/>
        </w:tabs>
        <w:rPr>
          <w:rFonts w:asciiTheme="minorHAnsi" w:hAnsiTheme="minorHAnsi"/>
        </w:rPr>
      </w:pPr>
    </w:p>
    <w:sectPr w:rsidR="00111E09" w:rsidRPr="002C4251" w:rsidSect="002C4251">
      <w:headerReference w:type="default" r:id="rId12"/>
      <w:footerReference w:type="default" r:id="rId13"/>
      <w:pgSz w:w="11906" w:h="16838"/>
      <w:pgMar w:top="1985" w:right="1841" w:bottom="851" w:left="851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61" w:rsidRDefault="00CD2B61">
      <w:r>
        <w:separator/>
      </w:r>
    </w:p>
  </w:endnote>
  <w:endnote w:type="continuationSeparator" w:id="0">
    <w:p w:rsidR="00CD2B61" w:rsidRDefault="00CD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CE" w:rsidRPr="003A06CE" w:rsidRDefault="003A06CE">
    <w:pPr>
      <w:pStyle w:val="Piedepgina"/>
      <w:rPr>
        <w:rFonts w:ascii="Calibri" w:hAnsi="Calibri" w:cs="Calibri"/>
        <w:sz w:val="18"/>
      </w:rPr>
    </w:pPr>
    <w:r w:rsidRPr="003A06CE">
      <w:rPr>
        <w:rFonts w:ascii="Calibri" w:hAnsi="Calibri" w:cs="Calibri"/>
        <w:sz w:val="18"/>
      </w:rPr>
      <w:t>DPTO. ORIENTACIÓN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61" w:rsidRDefault="00CD2B61">
      <w:r>
        <w:separator/>
      </w:r>
    </w:p>
  </w:footnote>
  <w:footnote w:type="continuationSeparator" w:id="0">
    <w:p w:rsidR="00CD2B61" w:rsidRDefault="00CD2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D5" w:rsidRPr="009003D5" w:rsidRDefault="001C626C" w:rsidP="006F321E">
    <w:pPr>
      <w:pStyle w:val="Encabezado"/>
      <w:tabs>
        <w:tab w:val="clear" w:pos="4252"/>
        <w:tab w:val="clear" w:pos="8504"/>
        <w:tab w:val="left" w:pos="975"/>
      </w:tabs>
      <w:ind w:left="567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40363D" wp14:editId="136D89DF">
              <wp:simplePos x="0" y="0"/>
              <wp:positionH relativeFrom="column">
                <wp:posOffset>1336040</wp:posOffset>
              </wp:positionH>
              <wp:positionV relativeFrom="paragraph">
                <wp:posOffset>-101600</wp:posOffset>
              </wp:positionV>
              <wp:extent cx="2767330" cy="585470"/>
              <wp:effectExtent l="2540" t="3175" r="190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33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3D5" w:rsidRPr="001C0C95" w:rsidRDefault="009003D5" w:rsidP="009003D5">
                          <w:pPr>
                            <w:rPr>
                              <w:b/>
                              <w:color w:val="111E35"/>
                              <w:sz w:val="16"/>
                              <w:szCs w:val="16"/>
                            </w:rPr>
                          </w:pPr>
                          <w:r w:rsidRPr="001C0C95">
                            <w:rPr>
                              <w:b/>
                              <w:color w:val="111E35"/>
                              <w:sz w:val="16"/>
                              <w:szCs w:val="16"/>
                            </w:rPr>
                            <w:t>Consejería de Educación y Ciencia</w:t>
                          </w:r>
                        </w:p>
                        <w:p w:rsidR="009003D5" w:rsidRPr="00DF6520" w:rsidRDefault="009003D5" w:rsidP="009003D5">
                          <w:pPr>
                            <w:rPr>
                              <w:b/>
                              <w:color w:val="24404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244041"/>
                              <w:sz w:val="16"/>
                              <w:szCs w:val="16"/>
                            </w:rPr>
                            <w:t>IES Libertad</w:t>
                          </w:r>
                        </w:p>
                        <w:p w:rsidR="009003D5" w:rsidRDefault="009003D5" w:rsidP="009003D5">
                          <w:pPr>
                            <w:rPr>
                              <w:rFonts w:ascii="Arial Narrow" w:hAnsi="Arial Narrow"/>
                              <w:b/>
                              <w:color w:val="7F7F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4"/>
                              <w:szCs w:val="14"/>
                            </w:rPr>
                            <w:t xml:space="preserve">C/ Cedillo del Condado. Nº 1 45216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4"/>
                              <w:szCs w:val="14"/>
                            </w:rPr>
                            <w:t>Carranque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4"/>
                              <w:szCs w:val="14"/>
                            </w:rPr>
                            <w:t xml:space="preserve"> (Toledo)</w:t>
                          </w:r>
                        </w:p>
                        <w:p w:rsidR="009003D5" w:rsidRPr="008C3E66" w:rsidRDefault="009003D5" w:rsidP="009003D5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4"/>
                              <w:szCs w:val="14"/>
                              <w:lang w:val="en-US"/>
                            </w:rPr>
                            <w:t>Tlfno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4"/>
                              <w:szCs w:val="14"/>
                              <w:lang w:val="en-US"/>
                            </w:rPr>
                            <w:t xml:space="preserve">: 925 529556 </w:t>
                          </w:r>
                          <w:r w:rsidRPr="008C3E66">
                            <w:rPr>
                              <w:rFonts w:ascii="Arial Narrow" w:hAnsi="Arial Narrow"/>
                              <w:b/>
                              <w:color w:val="7F7F7F"/>
                              <w:sz w:val="14"/>
                              <w:szCs w:val="14"/>
                              <w:lang w:val="en-US"/>
                            </w:rPr>
                            <w:t>email: 45011859.ieso@edu.jccm.es</w:t>
                          </w:r>
                          <w:r w:rsidRPr="008C3E66"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5.2pt;margin-top:-8pt;width:217.9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FC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" filled="f" stroked="f">
              <v:textbox>
                <w:txbxContent>
                  <w:p w:rsidR="009003D5" w:rsidRPr="001C0C95" w:rsidRDefault="009003D5" w:rsidP="009003D5">
                    <w:pPr>
                      <w:rPr>
                        <w:b/>
                        <w:color w:val="111E35"/>
                        <w:sz w:val="16"/>
                        <w:szCs w:val="16"/>
                      </w:rPr>
                    </w:pPr>
                    <w:r w:rsidRPr="001C0C95">
                      <w:rPr>
                        <w:b/>
                        <w:color w:val="111E35"/>
                        <w:sz w:val="16"/>
                        <w:szCs w:val="16"/>
                      </w:rPr>
                      <w:t>Consejería de Educación y Ciencia</w:t>
                    </w:r>
                  </w:p>
                  <w:p w:rsidR="009003D5" w:rsidRPr="00DF6520" w:rsidRDefault="009003D5" w:rsidP="009003D5">
                    <w:pPr>
                      <w:rPr>
                        <w:b/>
                        <w:color w:val="244041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/>
                        <w:color w:val="244041"/>
                        <w:sz w:val="16"/>
                        <w:szCs w:val="16"/>
                      </w:rPr>
                      <w:t>IES Libertad</w:t>
                    </w:r>
                  </w:p>
                  <w:p w:rsidR="009003D5" w:rsidRDefault="009003D5" w:rsidP="009003D5">
                    <w:pPr>
                      <w:rPr>
                        <w:rFonts w:ascii="Arial Narrow" w:hAnsi="Arial Narrow"/>
                        <w:b/>
                        <w:color w:val="7F7F7F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4"/>
                        <w:szCs w:val="14"/>
                      </w:rPr>
                      <w:t xml:space="preserve">C/ Cedillo del Condado. Nº 1 45216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color w:val="7F7F7F"/>
                        <w:sz w:val="14"/>
                        <w:szCs w:val="14"/>
                      </w:rPr>
                      <w:t>Carranque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color w:val="7F7F7F"/>
                        <w:sz w:val="14"/>
                        <w:szCs w:val="14"/>
                      </w:rPr>
                      <w:t xml:space="preserve"> (Toledo)</w:t>
                    </w:r>
                  </w:p>
                  <w:p w:rsidR="009003D5" w:rsidRPr="008C3E66" w:rsidRDefault="009003D5" w:rsidP="009003D5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b/>
                        <w:color w:val="7F7F7F"/>
                        <w:sz w:val="14"/>
                        <w:szCs w:val="14"/>
                        <w:lang w:val="en-US"/>
                      </w:rPr>
                      <w:t>Tlfno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color w:val="7F7F7F"/>
                        <w:sz w:val="14"/>
                        <w:szCs w:val="14"/>
                        <w:lang w:val="en-US"/>
                      </w:rPr>
                      <w:t xml:space="preserve">: 925 529556 </w:t>
                    </w:r>
                    <w:r w:rsidRPr="008C3E66">
                      <w:rPr>
                        <w:rFonts w:ascii="Arial Narrow" w:hAnsi="Arial Narrow"/>
                        <w:b/>
                        <w:color w:val="7F7F7F"/>
                        <w:sz w:val="14"/>
                        <w:szCs w:val="14"/>
                        <w:lang w:val="en-US"/>
                      </w:rPr>
                      <w:t>email: 45011859.ieso@edu.jccm.es</w:t>
                    </w:r>
                    <w:r w:rsidRPr="008C3E66"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6C4EDCF7" wp14:editId="287FEF56">
          <wp:simplePos x="0" y="0"/>
          <wp:positionH relativeFrom="column">
            <wp:posOffset>2540</wp:posOffset>
          </wp:positionH>
          <wp:positionV relativeFrom="paragraph">
            <wp:posOffset>-365760</wp:posOffset>
          </wp:positionV>
          <wp:extent cx="1103630" cy="90043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3D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1E37"/>
    <w:multiLevelType w:val="hybridMultilevel"/>
    <w:tmpl w:val="CFEC15E8"/>
    <w:lvl w:ilvl="0" w:tplc="7A4053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70FCB"/>
    <w:multiLevelType w:val="hybridMultilevel"/>
    <w:tmpl w:val="D10895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51"/>
    <w:rsid w:val="00030C69"/>
    <w:rsid w:val="00090107"/>
    <w:rsid w:val="000A7755"/>
    <w:rsid w:val="000B0970"/>
    <w:rsid w:val="00111E09"/>
    <w:rsid w:val="0017625D"/>
    <w:rsid w:val="001C626C"/>
    <w:rsid w:val="001E12DA"/>
    <w:rsid w:val="00212157"/>
    <w:rsid w:val="00217CFF"/>
    <w:rsid w:val="002C4251"/>
    <w:rsid w:val="002F73DD"/>
    <w:rsid w:val="003156EF"/>
    <w:rsid w:val="003A06CE"/>
    <w:rsid w:val="00465856"/>
    <w:rsid w:val="006F321E"/>
    <w:rsid w:val="00734DD0"/>
    <w:rsid w:val="007F5EA8"/>
    <w:rsid w:val="009003D5"/>
    <w:rsid w:val="009C44C1"/>
    <w:rsid w:val="00AD26CB"/>
    <w:rsid w:val="00C83684"/>
    <w:rsid w:val="00CD2B61"/>
    <w:rsid w:val="00D16484"/>
    <w:rsid w:val="00D6103A"/>
    <w:rsid w:val="00D8505A"/>
    <w:rsid w:val="00E25427"/>
    <w:rsid w:val="00E342D1"/>
    <w:rsid w:val="00E427C9"/>
    <w:rsid w:val="00ED5268"/>
    <w:rsid w:val="00F8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003D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03D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12157"/>
    <w:pPr>
      <w:spacing w:after="120"/>
    </w:pPr>
    <w:rPr>
      <w:sz w:val="40"/>
      <w:lang w:eastAsia="ar-SA"/>
    </w:rPr>
  </w:style>
  <w:style w:type="paragraph" w:customStyle="1" w:styleId="Saludo1">
    <w:name w:val="Saludo1"/>
    <w:basedOn w:val="Normal"/>
    <w:next w:val="Normal"/>
    <w:rsid w:val="00212157"/>
    <w:rPr>
      <w:sz w:val="40"/>
      <w:lang w:eastAsia="ar-SA"/>
    </w:rPr>
  </w:style>
  <w:style w:type="paragraph" w:styleId="Textodeglobo">
    <w:name w:val="Balloon Text"/>
    <w:basedOn w:val="Normal"/>
    <w:semiHidden/>
    <w:rsid w:val="00ED52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06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2C42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2C42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003D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003D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12157"/>
    <w:pPr>
      <w:spacing w:after="120"/>
    </w:pPr>
    <w:rPr>
      <w:sz w:val="40"/>
      <w:lang w:eastAsia="ar-SA"/>
    </w:rPr>
  </w:style>
  <w:style w:type="paragraph" w:customStyle="1" w:styleId="Saludo1">
    <w:name w:val="Saludo1"/>
    <w:basedOn w:val="Normal"/>
    <w:next w:val="Normal"/>
    <w:rsid w:val="00212157"/>
    <w:rPr>
      <w:sz w:val="40"/>
      <w:lang w:eastAsia="ar-SA"/>
    </w:rPr>
  </w:style>
  <w:style w:type="paragraph" w:styleId="Textodeglobo">
    <w:name w:val="Balloon Text"/>
    <w:basedOn w:val="Normal"/>
    <w:semiHidden/>
    <w:rsid w:val="00ED52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06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2C42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2C4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ccm.es/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apas.educa.jccm.es/papa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ertad\Desktop\D.O.%2016-17\PLANTILLA%20IES%2016-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DE53-E813-4482-8A7C-18F02823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IES 16-17</Template>
  <TotalTime>3</TotalTime>
  <Pages>2</Pages>
  <Words>806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Libertad</dc:creator>
  <cp:lastModifiedBy>Libertad</cp:lastModifiedBy>
  <cp:revision>1</cp:revision>
  <cp:lastPrinted>2017-01-31T11:28:00Z</cp:lastPrinted>
  <dcterms:created xsi:type="dcterms:W3CDTF">2017-04-18T07:12:00Z</dcterms:created>
  <dcterms:modified xsi:type="dcterms:W3CDTF">2017-04-18T07:15:00Z</dcterms:modified>
</cp:coreProperties>
</file>